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2F55" w14:textId="1F5C44D2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853CE5">
        <w:rPr>
          <w:u w:val="single"/>
        </w:rPr>
        <w:t>.............................................</w:t>
      </w:r>
    </w:p>
    <w:p w14:paraId="735DB242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6C8C7AD8" w14:textId="77777777" w:rsidR="00680ABF" w:rsidRPr="003303F2" w:rsidRDefault="00680ABF" w:rsidP="00853CE5">
      <w:pPr>
        <w:widowControl w:val="0"/>
        <w:autoSpaceDE w:val="0"/>
        <w:autoSpaceDN w:val="0"/>
        <w:adjustRightInd w:val="0"/>
        <w:spacing w:before="12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>, in relazione alle norme di cui al D.Lgs. 12 aprile 1996, n. 197, recante:</w:t>
      </w:r>
    </w:p>
    <w:p w14:paraId="6451ADD2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2C864D26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374A67F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3C829125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7807174C" w14:textId="77777777" w:rsidR="00680ABF" w:rsidRPr="003303F2" w:rsidRDefault="00680ABF" w:rsidP="00853CE5">
      <w:pPr>
        <w:pStyle w:val="Titolo2"/>
        <w:keepNext w:val="0"/>
        <w:spacing w:before="120" w:after="12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4315BD2A" w14:textId="7DAB2A53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 w:val="2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406C628" w14:textId="19A31BB4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02ECB477" w14:textId="1085BE23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4DD3FB18" w14:textId="15540461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58549499" w14:textId="3FD7BA0D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853CE5">
        <w:rPr>
          <w:rFonts w:ascii="Arial" w:hAnsi="Arial" w:cs="Arial"/>
          <w:color w:val="000000"/>
          <w:szCs w:val="20"/>
        </w:rPr>
        <w:tab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FD589FF" w14:textId="438EEBE8" w:rsidR="00680ABF" w:rsidRPr="003303F2" w:rsidRDefault="00853CE5" w:rsidP="00853CE5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80ABF"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7E1BE25C" w14:textId="77777777" w:rsidR="00680ABF" w:rsidRPr="003303F2" w:rsidRDefault="00680ABF" w:rsidP="00853CE5">
      <w:pPr>
        <w:pStyle w:val="Corpodeltesto2"/>
        <w:spacing w:before="120"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0EC7E4C0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259F6102" w14:textId="77777777"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6E595999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4CF348C" w14:textId="77777777" w:rsidR="00086420" w:rsidRDefault="0048489D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48489D">
        <w:rPr>
          <w:rFonts w:ascii="Arial" w:hAnsi="Arial" w:cs="Arial"/>
          <w:bCs/>
          <w:sz w:val="20"/>
        </w:rPr>
        <w:t>${comune}</w:t>
      </w:r>
      <w:r w:rsidR="00037D64" w:rsidRPr="0048489D">
        <w:rPr>
          <w:rFonts w:ascii="Arial" w:hAnsi="Arial" w:cs="Arial"/>
          <w:bCs/>
          <w:sz w:val="20"/>
        </w:rPr>
        <w:t>,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4C1FC356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7DB754C2" w14:textId="77777777" w:rsidTr="00037D64">
        <w:trPr>
          <w:jc w:val="center"/>
        </w:trPr>
        <w:tc>
          <w:tcPr>
            <w:tcW w:w="9645" w:type="dxa"/>
            <w:vAlign w:val="center"/>
          </w:tcPr>
          <w:p w14:paraId="7995AA68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7D3B95C7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2C70A33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EDE482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4E643AC0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762EA466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7665D649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3BDAAAD3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4ED847AE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5A42AEA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B344C8F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3069F3C0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6BB8D282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83139E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13867DF4" w14:textId="4C232A66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2A805" wp14:editId="1CC4961E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A248B0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    <v:textbox inset="0,1.8mm,0">
                  <w:txbxContent>
                    <w:p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853CE5">
        <w:rPr>
          <w:rFonts w:ascii="Arial" w:hAnsi="Arial" w:cs="Arial"/>
          <w:bCs/>
          <w:sz w:val="20"/>
        </w:rPr>
        <w:t>......................</w:t>
      </w:r>
      <w:proofErr w:type="gramStart"/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</w:t>
      </w:r>
      <w:proofErr w:type="gramEnd"/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299AAE04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7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9470" w14:textId="77777777" w:rsidR="00E138AC" w:rsidRDefault="00E138AC">
      <w:r>
        <w:separator/>
      </w:r>
    </w:p>
  </w:endnote>
  <w:endnote w:type="continuationSeparator" w:id="0">
    <w:p w14:paraId="37E4433C" w14:textId="77777777" w:rsidR="00E138AC" w:rsidRDefault="00E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3136851E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001C0293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C586F5C" wp14:editId="17B512E3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D9B65AB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5D9827AA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730A69B5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39D9A01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2029E47E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22F7E3C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71864182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FFA8" w14:textId="77777777" w:rsidR="00E138AC" w:rsidRDefault="00E138AC">
      <w:r>
        <w:separator/>
      </w:r>
    </w:p>
  </w:footnote>
  <w:footnote w:type="continuationSeparator" w:id="0">
    <w:p w14:paraId="76A317DA" w14:textId="77777777" w:rsidR="00E138AC" w:rsidRDefault="00E1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6401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8489D"/>
    <w:rsid w:val="0066354E"/>
    <w:rsid w:val="00680ABF"/>
    <w:rsid w:val="006A02C1"/>
    <w:rsid w:val="00702263"/>
    <w:rsid w:val="00710812"/>
    <w:rsid w:val="007719FB"/>
    <w:rsid w:val="00783527"/>
    <w:rsid w:val="007E1AE0"/>
    <w:rsid w:val="00853CE5"/>
    <w:rsid w:val="00861DF4"/>
    <w:rsid w:val="00916B7D"/>
    <w:rsid w:val="009519C3"/>
    <w:rsid w:val="009907C7"/>
    <w:rsid w:val="00991A2F"/>
    <w:rsid w:val="009A56C7"/>
    <w:rsid w:val="009C4839"/>
    <w:rsid w:val="00B60FC3"/>
    <w:rsid w:val="00BE2645"/>
    <w:rsid w:val="00C23337"/>
    <w:rsid w:val="00C67C52"/>
    <w:rsid w:val="00C9297A"/>
    <w:rsid w:val="00CA3F7D"/>
    <w:rsid w:val="00CE07C6"/>
    <w:rsid w:val="00D41275"/>
    <w:rsid w:val="00D84A5D"/>
    <w:rsid w:val="00DB75AF"/>
    <w:rsid w:val="00E00F2B"/>
    <w:rsid w:val="00E138AC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FD2AA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Riccardo Moraldi</cp:lastModifiedBy>
  <cp:revision>2</cp:revision>
  <cp:lastPrinted>2010-04-23T06:24:00Z</cp:lastPrinted>
  <dcterms:created xsi:type="dcterms:W3CDTF">2022-04-12T10:01:00Z</dcterms:created>
  <dcterms:modified xsi:type="dcterms:W3CDTF">2022-04-12T10:01:00Z</dcterms:modified>
</cp:coreProperties>
</file>